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CE2F7C" w14:textId="53315A95" w:rsidR="00E626B6" w:rsidRDefault="00EB3BD3" w:rsidP="003D4010">
      <w:pPr>
        <w:pStyle w:val="Title1"/>
      </w:pPr>
      <w:r>
        <w:t>WHY BE A VOLUNTEER?</w:t>
      </w:r>
    </w:p>
    <w:p w14:paraId="530CBDAC" w14:textId="77777777" w:rsidR="003D4010" w:rsidRDefault="003D4010" w:rsidP="00E626B6">
      <w:pPr>
        <w:pStyle w:val="BodyText"/>
      </w:pPr>
    </w:p>
    <w:p w14:paraId="1AB584F9" w14:textId="71F1B450" w:rsidR="003D4010" w:rsidRPr="003D4010" w:rsidRDefault="00EB3BD3" w:rsidP="00E626B6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Watch the ‘Why be a volunteer? Video’ and then complete the following:</w:t>
      </w:r>
    </w:p>
    <w:p w14:paraId="7CE28EA7" w14:textId="77777777" w:rsidR="003D4010" w:rsidRPr="003D4010" w:rsidRDefault="003D4010" w:rsidP="00E626B6">
      <w:pPr>
        <w:pStyle w:val="BodyText"/>
        <w:rPr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3D4010" w:rsidRPr="003D4010" w14:paraId="464C98FB" w14:textId="77777777" w:rsidTr="003D4010">
        <w:trPr>
          <w:trHeight w:val="624"/>
        </w:trPr>
        <w:tc>
          <w:tcPr>
            <w:tcW w:w="9493" w:type="dxa"/>
            <w:gridSpan w:val="3"/>
            <w:tcBorders>
              <w:bottom w:val="nil"/>
            </w:tcBorders>
            <w:vAlign w:val="center"/>
          </w:tcPr>
          <w:p w14:paraId="21C60F7B" w14:textId="59199E2D" w:rsidR="003D4010" w:rsidRPr="003D4010" w:rsidRDefault="00EB3BD3" w:rsidP="003D401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5 different kinds of volunteers you saw in the video and write them below:</w:t>
            </w:r>
          </w:p>
        </w:tc>
      </w:tr>
      <w:tr w:rsidR="003D4010" w:rsidRPr="003D4010" w14:paraId="690BC910" w14:textId="77777777" w:rsidTr="003D4010">
        <w:trPr>
          <w:trHeight w:val="340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8601798" w14:textId="51E45309" w:rsidR="003D4010" w:rsidRPr="003D4010" w:rsidRDefault="003D4010" w:rsidP="003D4010">
            <w:pPr>
              <w:pStyle w:val="BodyText"/>
              <w:numPr>
                <w:ilvl w:val="0"/>
                <w:numId w:val="20"/>
              </w:numPr>
              <w:spacing w:line="480" w:lineRule="auto"/>
              <w:rPr>
                <w:sz w:val="28"/>
                <w:szCs w:val="28"/>
              </w:rPr>
            </w:pPr>
          </w:p>
          <w:p w14:paraId="562687DB" w14:textId="7D9BBC5E" w:rsidR="003D4010" w:rsidRPr="003D4010" w:rsidRDefault="003D4010" w:rsidP="003D4010">
            <w:pPr>
              <w:pStyle w:val="BodyText"/>
              <w:numPr>
                <w:ilvl w:val="0"/>
                <w:numId w:val="20"/>
              </w:numPr>
              <w:spacing w:line="480" w:lineRule="auto"/>
              <w:rPr>
                <w:sz w:val="28"/>
                <w:szCs w:val="28"/>
              </w:rPr>
            </w:pPr>
          </w:p>
          <w:p w14:paraId="00E9668C" w14:textId="3DB52FCB" w:rsidR="003D4010" w:rsidRPr="003D4010" w:rsidRDefault="003D4010" w:rsidP="003D4010">
            <w:pPr>
              <w:pStyle w:val="BodyText"/>
              <w:numPr>
                <w:ilvl w:val="0"/>
                <w:numId w:val="20"/>
              </w:numPr>
              <w:spacing w:line="480" w:lineRule="auto"/>
              <w:rPr>
                <w:sz w:val="28"/>
                <w:szCs w:val="28"/>
              </w:rPr>
            </w:pPr>
          </w:p>
          <w:p w14:paraId="2BBE53C5" w14:textId="75ACF40B" w:rsidR="003D4010" w:rsidRPr="003D4010" w:rsidRDefault="003D4010" w:rsidP="003D4010">
            <w:pPr>
              <w:pStyle w:val="BodyText"/>
              <w:numPr>
                <w:ilvl w:val="0"/>
                <w:numId w:val="20"/>
              </w:numPr>
              <w:spacing w:line="480" w:lineRule="auto"/>
              <w:rPr>
                <w:sz w:val="28"/>
                <w:szCs w:val="28"/>
              </w:rPr>
            </w:pPr>
          </w:p>
          <w:p w14:paraId="1D7EB76E" w14:textId="306AE568" w:rsidR="003D4010" w:rsidRPr="003D4010" w:rsidRDefault="003D4010" w:rsidP="003D4010">
            <w:pPr>
              <w:pStyle w:val="BodyText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  <w:p w14:paraId="57C2D900" w14:textId="0E0CD61C" w:rsidR="003D4010" w:rsidRPr="003D4010" w:rsidRDefault="003D4010" w:rsidP="003D4010">
            <w:pPr>
              <w:pStyle w:val="BodyText"/>
              <w:rPr>
                <w:sz w:val="28"/>
                <w:szCs w:val="28"/>
              </w:rPr>
            </w:pPr>
          </w:p>
        </w:tc>
      </w:tr>
      <w:tr w:rsidR="003D4010" w:rsidRPr="003D4010" w14:paraId="5903ECD4" w14:textId="77777777" w:rsidTr="009A14FD">
        <w:trPr>
          <w:trHeight w:val="567"/>
        </w:trPr>
        <w:tc>
          <w:tcPr>
            <w:tcW w:w="9493" w:type="dxa"/>
            <w:gridSpan w:val="3"/>
            <w:tcBorders>
              <w:top w:val="single" w:sz="4" w:space="0" w:color="auto"/>
            </w:tcBorders>
            <w:vAlign w:val="center"/>
          </w:tcPr>
          <w:p w14:paraId="164465D9" w14:textId="433308FC" w:rsidR="009A14FD" w:rsidRPr="003D4010" w:rsidRDefault="00EB3BD3" w:rsidP="009A14FD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other volunteers do you know of in your community or the wider community?</w:t>
            </w:r>
          </w:p>
        </w:tc>
      </w:tr>
      <w:tr w:rsidR="009A14FD" w:rsidRPr="003D4010" w14:paraId="697930E4" w14:textId="77777777" w:rsidTr="009A14FD">
        <w:trPr>
          <w:trHeight w:val="499"/>
        </w:trPr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14:paraId="7393C8A3" w14:textId="6DC5F2DE" w:rsidR="009A14FD" w:rsidRDefault="009A14FD" w:rsidP="009A14FD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volunteers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14:paraId="078515CC" w14:textId="28C1DDF4" w:rsidR="009A14FD" w:rsidRDefault="009A14FD" w:rsidP="009A14FD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volunteers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vAlign w:val="center"/>
          </w:tcPr>
          <w:p w14:paraId="210F77F2" w14:textId="2FEDAEED" w:rsidR="009A14FD" w:rsidRDefault="009A14FD" w:rsidP="009A14FD">
            <w:pPr>
              <w:pStyle w:val="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volunteers</w:t>
            </w:r>
          </w:p>
        </w:tc>
      </w:tr>
      <w:tr w:rsidR="009A14FD" w:rsidRPr="003D4010" w14:paraId="050828DC" w14:textId="77777777" w:rsidTr="009A14FD">
        <w:trPr>
          <w:trHeight w:val="2895"/>
        </w:trPr>
        <w:tc>
          <w:tcPr>
            <w:tcW w:w="3164" w:type="dxa"/>
            <w:tcBorders>
              <w:top w:val="single" w:sz="4" w:space="0" w:color="auto"/>
            </w:tcBorders>
          </w:tcPr>
          <w:p w14:paraId="672B63B1" w14:textId="77777777" w:rsidR="009A14FD" w:rsidRDefault="009A14FD" w:rsidP="009A14FD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14:paraId="069C598B" w14:textId="77777777" w:rsidR="009A14FD" w:rsidRDefault="009A14FD" w:rsidP="009A14FD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14:paraId="04928BC1" w14:textId="6AEED341" w:rsidR="009A14FD" w:rsidRDefault="009A14FD" w:rsidP="009A14FD">
            <w:pPr>
              <w:pStyle w:val="BodyText"/>
              <w:rPr>
                <w:sz w:val="28"/>
                <w:szCs w:val="28"/>
              </w:rPr>
            </w:pPr>
          </w:p>
        </w:tc>
      </w:tr>
      <w:tr w:rsidR="00EB3BD3" w:rsidRPr="003D4010" w14:paraId="046A2099" w14:textId="77777777" w:rsidTr="00EB3BD3">
        <w:trPr>
          <w:trHeight w:val="3785"/>
        </w:trPr>
        <w:tc>
          <w:tcPr>
            <w:tcW w:w="9493" w:type="dxa"/>
            <w:gridSpan w:val="3"/>
          </w:tcPr>
          <w:p w14:paraId="2B5C064A" w14:textId="2C729E5C" w:rsidR="00EB3BD3" w:rsidRPr="003D4010" w:rsidRDefault="00EB3BD3" w:rsidP="00F30E74">
            <w:pPr>
              <w:pStyle w:val="BodyText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volunteers make communities better? Try to give some specific examples:</w:t>
            </w:r>
          </w:p>
        </w:tc>
      </w:tr>
    </w:tbl>
    <w:p w14:paraId="2A48401D" w14:textId="77777777" w:rsidR="003D4010" w:rsidRPr="00E626B6" w:rsidRDefault="003D4010" w:rsidP="00E626B6">
      <w:pPr>
        <w:pStyle w:val="BodyText"/>
      </w:pPr>
    </w:p>
    <w:sectPr w:rsidR="003D4010" w:rsidRPr="00E626B6" w:rsidSect="003D4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B9C4" w14:textId="77777777" w:rsidR="003D4978" w:rsidRDefault="003D4978">
      <w:r>
        <w:separator/>
      </w:r>
    </w:p>
  </w:endnote>
  <w:endnote w:type="continuationSeparator" w:id="0">
    <w:p w14:paraId="3EA20713" w14:textId="77777777" w:rsidR="003D4978" w:rsidRDefault="003D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ah Grotesque"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F928" w14:textId="77777777" w:rsidR="00EB3BD3" w:rsidRDefault="00EB3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92F1" w14:textId="77777777" w:rsidR="001B69A1" w:rsidRPr="00C558F4" w:rsidRDefault="00855B7A" w:rsidP="00384380">
    <w:pPr>
      <w:pStyle w:val="HeaderFooter"/>
      <w:tabs>
        <w:tab w:val="clear" w:pos="9020"/>
        <w:tab w:val="center" w:pos="4819"/>
        <w:tab w:val="right" w:pos="9638"/>
      </w:tabs>
      <w:rPr>
        <w:rFonts w:ascii="Noah Grotesque" w:hAnsi="Noah Grotesqu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11FA19" wp14:editId="7D75DB94">
          <wp:simplePos x="0" y="0"/>
          <wp:positionH relativeFrom="column">
            <wp:posOffset>5714831</wp:posOffset>
          </wp:positionH>
          <wp:positionV relativeFrom="paragraph">
            <wp:posOffset>-246430</wp:posOffset>
          </wp:positionV>
          <wp:extent cx="892800" cy="784800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FD841" w14:textId="77777777" w:rsidR="001B69A1" w:rsidRDefault="006F23EC" w:rsidP="00252EAC">
    <w:pPr>
      <w:tabs>
        <w:tab w:val="left" w:pos="2974"/>
        <w:tab w:val="left" w:pos="5536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434E" w14:textId="77777777" w:rsidR="00EB3BD3" w:rsidRDefault="00EB3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66AD" w14:textId="77777777" w:rsidR="003D4978" w:rsidRDefault="003D4978">
      <w:r>
        <w:separator/>
      </w:r>
    </w:p>
  </w:footnote>
  <w:footnote w:type="continuationSeparator" w:id="0">
    <w:p w14:paraId="74353CE8" w14:textId="77777777" w:rsidR="003D4978" w:rsidRDefault="003D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B731" w14:textId="77777777" w:rsidR="00384380" w:rsidRDefault="00384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0568" w14:textId="77777777" w:rsidR="007F33CF" w:rsidRDefault="007F33CF">
    <w:pPr>
      <w:pStyle w:val="Header"/>
    </w:pPr>
  </w:p>
  <w:p w14:paraId="116A3143" w14:textId="77777777" w:rsidR="007F33CF" w:rsidRDefault="007F3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626A" w14:textId="77777777" w:rsidR="00384380" w:rsidRDefault="00384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469.8pt;height:413.45pt" o:bullet="t">
        <v:imagedata r:id="rId1" o:title="FA_Logo_Master_Triangle_Gradient - Copy"/>
      </v:shape>
    </w:pict>
  </w:numPicBullet>
  <w:abstractNum w:abstractNumId="0" w15:restartNumberingAfterBreak="0">
    <w:nsid w:val="05F9603D"/>
    <w:multiLevelType w:val="hybridMultilevel"/>
    <w:tmpl w:val="99BA1E1A"/>
    <w:lvl w:ilvl="0" w:tplc="C9CC0A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56FD"/>
    <w:multiLevelType w:val="hybridMultilevel"/>
    <w:tmpl w:val="BFE683BA"/>
    <w:lvl w:ilvl="0" w:tplc="C9CC0A6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307135"/>
    <w:multiLevelType w:val="hybridMultilevel"/>
    <w:tmpl w:val="B5A4C244"/>
    <w:lvl w:ilvl="0" w:tplc="C9CC0A64">
      <w:start w:val="1"/>
      <w:numFmt w:val="bullet"/>
      <w:lvlText w:val=""/>
      <w:lvlPicBulletId w:val="0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20A22F47"/>
    <w:multiLevelType w:val="hybridMultilevel"/>
    <w:tmpl w:val="F9C20B72"/>
    <w:lvl w:ilvl="0" w:tplc="C9CC0A6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020007"/>
    <w:multiLevelType w:val="hybridMultilevel"/>
    <w:tmpl w:val="5908FF10"/>
    <w:lvl w:ilvl="0" w:tplc="C9CC0A6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D9571F"/>
    <w:multiLevelType w:val="hybridMultilevel"/>
    <w:tmpl w:val="153AD742"/>
    <w:lvl w:ilvl="0" w:tplc="C9CC0A6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FD4C12"/>
    <w:multiLevelType w:val="hybridMultilevel"/>
    <w:tmpl w:val="43DEE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626C"/>
    <w:multiLevelType w:val="hybridMultilevel"/>
    <w:tmpl w:val="365E1800"/>
    <w:lvl w:ilvl="0" w:tplc="C9CC0A6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E76489"/>
    <w:multiLevelType w:val="hybridMultilevel"/>
    <w:tmpl w:val="67B898F6"/>
    <w:lvl w:ilvl="0" w:tplc="C9CC0A6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48D1287"/>
    <w:multiLevelType w:val="hybridMultilevel"/>
    <w:tmpl w:val="109697B4"/>
    <w:lvl w:ilvl="0" w:tplc="C9CC0A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0058E"/>
    <w:multiLevelType w:val="hybridMultilevel"/>
    <w:tmpl w:val="8890A28C"/>
    <w:lvl w:ilvl="0" w:tplc="C9CC0A6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5C1D88"/>
    <w:multiLevelType w:val="hybridMultilevel"/>
    <w:tmpl w:val="4502A8B2"/>
    <w:lvl w:ilvl="0" w:tplc="C9CC0A6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D01071"/>
    <w:multiLevelType w:val="hybridMultilevel"/>
    <w:tmpl w:val="C5A8664E"/>
    <w:lvl w:ilvl="0" w:tplc="C9CC0A6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4810BB"/>
    <w:multiLevelType w:val="multilevel"/>
    <w:tmpl w:val="F854609A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6825B42"/>
    <w:multiLevelType w:val="hybridMultilevel"/>
    <w:tmpl w:val="936C25FA"/>
    <w:lvl w:ilvl="0" w:tplc="FE72FF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9245BE3"/>
    <w:multiLevelType w:val="hybridMultilevel"/>
    <w:tmpl w:val="DFE04A5E"/>
    <w:lvl w:ilvl="0" w:tplc="C9CC0A6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122F93"/>
    <w:multiLevelType w:val="hybridMultilevel"/>
    <w:tmpl w:val="F71EBC18"/>
    <w:lvl w:ilvl="0" w:tplc="9342B780">
      <w:start w:val="1"/>
      <w:numFmt w:val="bullet"/>
      <w:pStyle w:val="Dotpointlis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DA02A2"/>
    <w:multiLevelType w:val="hybridMultilevel"/>
    <w:tmpl w:val="64F0D2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6F7720"/>
    <w:multiLevelType w:val="hybridMultilevel"/>
    <w:tmpl w:val="7FAA3420"/>
    <w:lvl w:ilvl="0" w:tplc="FE72F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444680"/>
    <w:multiLevelType w:val="hybridMultilevel"/>
    <w:tmpl w:val="60228432"/>
    <w:lvl w:ilvl="0" w:tplc="C9CC0A64">
      <w:start w:val="1"/>
      <w:numFmt w:val="bullet"/>
      <w:lvlText w:val=""/>
      <w:lvlPicBulletId w:val="0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454643769">
    <w:abstractNumId w:val="13"/>
  </w:num>
  <w:num w:numId="2" w16cid:durableId="1533415069">
    <w:abstractNumId w:val="4"/>
  </w:num>
  <w:num w:numId="3" w16cid:durableId="630868743">
    <w:abstractNumId w:val="2"/>
  </w:num>
  <w:num w:numId="4" w16cid:durableId="1756633418">
    <w:abstractNumId w:val="3"/>
  </w:num>
  <w:num w:numId="5" w16cid:durableId="2139182643">
    <w:abstractNumId w:val="5"/>
  </w:num>
  <w:num w:numId="6" w16cid:durableId="765618112">
    <w:abstractNumId w:val="1"/>
  </w:num>
  <w:num w:numId="7" w16cid:durableId="918906302">
    <w:abstractNumId w:val="8"/>
  </w:num>
  <w:num w:numId="8" w16cid:durableId="1703244174">
    <w:abstractNumId w:val="10"/>
  </w:num>
  <w:num w:numId="9" w16cid:durableId="446628899">
    <w:abstractNumId w:val="7"/>
  </w:num>
  <w:num w:numId="10" w16cid:durableId="867253781">
    <w:abstractNumId w:val="12"/>
  </w:num>
  <w:num w:numId="11" w16cid:durableId="1888293036">
    <w:abstractNumId w:val="11"/>
  </w:num>
  <w:num w:numId="12" w16cid:durableId="965895223">
    <w:abstractNumId w:val="19"/>
  </w:num>
  <w:num w:numId="13" w16cid:durableId="586042663">
    <w:abstractNumId w:val="18"/>
  </w:num>
  <w:num w:numId="14" w16cid:durableId="768544148">
    <w:abstractNumId w:val="14"/>
  </w:num>
  <w:num w:numId="15" w16cid:durableId="269820150">
    <w:abstractNumId w:val="0"/>
  </w:num>
  <w:num w:numId="16" w16cid:durableId="1574244023">
    <w:abstractNumId w:val="15"/>
  </w:num>
  <w:num w:numId="17" w16cid:durableId="1510481519">
    <w:abstractNumId w:val="6"/>
  </w:num>
  <w:num w:numId="18" w16cid:durableId="756445059">
    <w:abstractNumId w:val="9"/>
  </w:num>
  <w:num w:numId="19" w16cid:durableId="216891354">
    <w:abstractNumId w:val="16"/>
  </w:num>
  <w:num w:numId="20" w16cid:durableId="174001096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10"/>
    <w:rsid w:val="00006F49"/>
    <w:rsid w:val="000121B0"/>
    <w:rsid w:val="00017429"/>
    <w:rsid w:val="000222E6"/>
    <w:rsid w:val="00022998"/>
    <w:rsid w:val="000322D7"/>
    <w:rsid w:val="000414ED"/>
    <w:rsid w:val="00044CE4"/>
    <w:rsid w:val="00051DAC"/>
    <w:rsid w:val="00055BB4"/>
    <w:rsid w:val="000563B8"/>
    <w:rsid w:val="0006761C"/>
    <w:rsid w:val="00092B34"/>
    <w:rsid w:val="000A7756"/>
    <w:rsid w:val="000A79AC"/>
    <w:rsid w:val="000B18E6"/>
    <w:rsid w:val="000B396E"/>
    <w:rsid w:val="000C3BBF"/>
    <w:rsid w:val="000D25F9"/>
    <w:rsid w:val="000D267C"/>
    <w:rsid w:val="000E22B0"/>
    <w:rsid w:val="000E677E"/>
    <w:rsid w:val="000F20CB"/>
    <w:rsid w:val="00100C3D"/>
    <w:rsid w:val="00137501"/>
    <w:rsid w:val="00143F00"/>
    <w:rsid w:val="00184328"/>
    <w:rsid w:val="00184D18"/>
    <w:rsid w:val="001A0635"/>
    <w:rsid w:val="001B45D5"/>
    <w:rsid w:val="001B69A1"/>
    <w:rsid w:val="001C5A1E"/>
    <w:rsid w:val="001D5F3D"/>
    <w:rsid w:val="001E4874"/>
    <w:rsid w:val="001F3D84"/>
    <w:rsid w:val="002142B4"/>
    <w:rsid w:val="00216E6E"/>
    <w:rsid w:val="00247C93"/>
    <w:rsid w:val="00252EAC"/>
    <w:rsid w:val="00263225"/>
    <w:rsid w:val="00280F95"/>
    <w:rsid w:val="00290E06"/>
    <w:rsid w:val="002B5B76"/>
    <w:rsid w:val="002B5C67"/>
    <w:rsid w:val="002B7F15"/>
    <w:rsid w:val="002C5B71"/>
    <w:rsid w:val="002D44E9"/>
    <w:rsid w:val="002D4669"/>
    <w:rsid w:val="002E370F"/>
    <w:rsid w:val="002F4104"/>
    <w:rsid w:val="00305065"/>
    <w:rsid w:val="0030624B"/>
    <w:rsid w:val="003138BF"/>
    <w:rsid w:val="003242F7"/>
    <w:rsid w:val="00352F76"/>
    <w:rsid w:val="00353D65"/>
    <w:rsid w:val="00377B19"/>
    <w:rsid w:val="00384380"/>
    <w:rsid w:val="0039341D"/>
    <w:rsid w:val="003C0290"/>
    <w:rsid w:val="003D4010"/>
    <w:rsid w:val="003D4978"/>
    <w:rsid w:val="003E0A39"/>
    <w:rsid w:val="003E2C44"/>
    <w:rsid w:val="003F1D1F"/>
    <w:rsid w:val="003F3B49"/>
    <w:rsid w:val="004059BA"/>
    <w:rsid w:val="0040700E"/>
    <w:rsid w:val="00461572"/>
    <w:rsid w:val="00471EA7"/>
    <w:rsid w:val="00477228"/>
    <w:rsid w:val="00491B30"/>
    <w:rsid w:val="004B5E4F"/>
    <w:rsid w:val="004C3744"/>
    <w:rsid w:val="004C4751"/>
    <w:rsid w:val="004C6C60"/>
    <w:rsid w:val="004C7FA8"/>
    <w:rsid w:val="004D250E"/>
    <w:rsid w:val="004D282F"/>
    <w:rsid w:val="004F6C85"/>
    <w:rsid w:val="0050792C"/>
    <w:rsid w:val="005251A8"/>
    <w:rsid w:val="00534E2B"/>
    <w:rsid w:val="00534EC1"/>
    <w:rsid w:val="005350EB"/>
    <w:rsid w:val="00535C67"/>
    <w:rsid w:val="00554A67"/>
    <w:rsid w:val="005639CE"/>
    <w:rsid w:val="00564655"/>
    <w:rsid w:val="00576C02"/>
    <w:rsid w:val="005866A5"/>
    <w:rsid w:val="00595306"/>
    <w:rsid w:val="005A1668"/>
    <w:rsid w:val="005A6046"/>
    <w:rsid w:val="005C1C36"/>
    <w:rsid w:val="005D7228"/>
    <w:rsid w:val="005D7BC5"/>
    <w:rsid w:val="005E0491"/>
    <w:rsid w:val="006104C1"/>
    <w:rsid w:val="00620CE2"/>
    <w:rsid w:val="0064547F"/>
    <w:rsid w:val="00673297"/>
    <w:rsid w:val="0068718C"/>
    <w:rsid w:val="006B0765"/>
    <w:rsid w:val="006B5206"/>
    <w:rsid w:val="006D3286"/>
    <w:rsid w:val="006F23EC"/>
    <w:rsid w:val="006F30C0"/>
    <w:rsid w:val="006F37E0"/>
    <w:rsid w:val="0072410C"/>
    <w:rsid w:val="00727F8A"/>
    <w:rsid w:val="00734661"/>
    <w:rsid w:val="00743B5A"/>
    <w:rsid w:val="007444F9"/>
    <w:rsid w:val="007521C1"/>
    <w:rsid w:val="0076078D"/>
    <w:rsid w:val="00762ADA"/>
    <w:rsid w:val="00780475"/>
    <w:rsid w:val="00793B57"/>
    <w:rsid w:val="007A20C1"/>
    <w:rsid w:val="007A37AD"/>
    <w:rsid w:val="007A5512"/>
    <w:rsid w:val="007A5AC1"/>
    <w:rsid w:val="007B52ED"/>
    <w:rsid w:val="007C5A63"/>
    <w:rsid w:val="007C702F"/>
    <w:rsid w:val="007D4BEF"/>
    <w:rsid w:val="007E4B0B"/>
    <w:rsid w:val="007F144B"/>
    <w:rsid w:val="007F33CF"/>
    <w:rsid w:val="0080208A"/>
    <w:rsid w:val="008124C9"/>
    <w:rsid w:val="008144D1"/>
    <w:rsid w:val="00815BB7"/>
    <w:rsid w:val="00832A24"/>
    <w:rsid w:val="00845A85"/>
    <w:rsid w:val="008478D2"/>
    <w:rsid w:val="00855B7A"/>
    <w:rsid w:val="008738E4"/>
    <w:rsid w:val="00880ACA"/>
    <w:rsid w:val="008836E4"/>
    <w:rsid w:val="0088445F"/>
    <w:rsid w:val="0088786A"/>
    <w:rsid w:val="0089062E"/>
    <w:rsid w:val="008A0ADB"/>
    <w:rsid w:val="008A51B1"/>
    <w:rsid w:val="008B0F11"/>
    <w:rsid w:val="008B342B"/>
    <w:rsid w:val="008C0646"/>
    <w:rsid w:val="008E2FA5"/>
    <w:rsid w:val="008F2057"/>
    <w:rsid w:val="0090334E"/>
    <w:rsid w:val="00906A21"/>
    <w:rsid w:val="00930D9E"/>
    <w:rsid w:val="009320A5"/>
    <w:rsid w:val="00973CB5"/>
    <w:rsid w:val="00973F88"/>
    <w:rsid w:val="009745A0"/>
    <w:rsid w:val="00976692"/>
    <w:rsid w:val="009916A1"/>
    <w:rsid w:val="009A14FD"/>
    <w:rsid w:val="009B506D"/>
    <w:rsid w:val="009B7F9E"/>
    <w:rsid w:val="009E2647"/>
    <w:rsid w:val="009F33E4"/>
    <w:rsid w:val="00A03F6C"/>
    <w:rsid w:val="00A04998"/>
    <w:rsid w:val="00A12673"/>
    <w:rsid w:val="00A24199"/>
    <w:rsid w:val="00A31FCB"/>
    <w:rsid w:val="00A411F1"/>
    <w:rsid w:val="00A7100B"/>
    <w:rsid w:val="00A85585"/>
    <w:rsid w:val="00AB5974"/>
    <w:rsid w:val="00AD0CEC"/>
    <w:rsid w:val="00AD1C89"/>
    <w:rsid w:val="00AE2998"/>
    <w:rsid w:val="00AE32F6"/>
    <w:rsid w:val="00AF2D8E"/>
    <w:rsid w:val="00AF4600"/>
    <w:rsid w:val="00B4115E"/>
    <w:rsid w:val="00B513C9"/>
    <w:rsid w:val="00B5769C"/>
    <w:rsid w:val="00B65AFA"/>
    <w:rsid w:val="00B66195"/>
    <w:rsid w:val="00B70962"/>
    <w:rsid w:val="00BC1B9F"/>
    <w:rsid w:val="00BC3444"/>
    <w:rsid w:val="00BC7099"/>
    <w:rsid w:val="00BE4329"/>
    <w:rsid w:val="00BF7829"/>
    <w:rsid w:val="00C1109A"/>
    <w:rsid w:val="00C144D5"/>
    <w:rsid w:val="00C32B95"/>
    <w:rsid w:val="00C34666"/>
    <w:rsid w:val="00C558F4"/>
    <w:rsid w:val="00C61570"/>
    <w:rsid w:val="00C75260"/>
    <w:rsid w:val="00C96C8A"/>
    <w:rsid w:val="00CA084D"/>
    <w:rsid w:val="00CB376A"/>
    <w:rsid w:val="00D26BE0"/>
    <w:rsid w:val="00D31083"/>
    <w:rsid w:val="00D445FA"/>
    <w:rsid w:val="00D5202B"/>
    <w:rsid w:val="00D54B4F"/>
    <w:rsid w:val="00D57DDA"/>
    <w:rsid w:val="00D63C78"/>
    <w:rsid w:val="00D81E27"/>
    <w:rsid w:val="00DA06F4"/>
    <w:rsid w:val="00DA5D61"/>
    <w:rsid w:val="00DB3765"/>
    <w:rsid w:val="00DD1D76"/>
    <w:rsid w:val="00DD514B"/>
    <w:rsid w:val="00DE5C01"/>
    <w:rsid w:val="00DF4108"/>
    <w:rsid w:val="00DF478F"/>
    <w:rsid w:val="00E03510"/>
    <w:rsid w:val="00E16232"/>
    <w:rsid w:val="00E20E61"/>
    <w:rsid w:val="00E22D45"/>
    <w:rsid w:val="00E31057"/>
    <w:rsid w:val="00E33C15"/>
    <w:rsid w:val="00E401C1"/>
    <w:rsid w:val="00E4228D"/>
    <w:rsid w:val="00E4474E"/>
    <w:rsid w:val="00E4613A"/>
    <w:rsid w:val="00E626B6"/>
    <w:rsid w:val="00E64B56"/>
    <w:rsid w:val="00E721F4"/>
    <w:rsid w:val="00E765B5"/>
    <w:rsid w:val="00EB252A"/>
    <w:rsid w:val="00EB3BD3"/>
    <w:rsid w:val="00EE0C0B"/>
    <w:rsid w:val="00EE223D"/>
    <w:rsid w:val="00EE5731"/>
    <w:rsid w:val="00EE71DC"/>
    <w:rsid w:val="00F052D2"/>
    <w:rsid w:val="00F1712A"/>
    <w:rsid w:val="00F24339"/>
    <w:rsid w:val="00F27FBD"/>
    <w:rsid w:val="00F42C0D"/>
    <w:rsid w:val="00F566FE"/>
    <w:rsid w:val="00F62B41"/>
    <w:rsid w:val="00F65605"/>
    <w:rsid w:val="00F91779"/>
    <w:rsid w:val="00F92AD0"/>
    <w:rsid w:val="00FB24D9"/>
    <w:rsid w:val="00FB2BBC"/>
    <w:rsid w:val="00FB7C20"/>
    <w:rsid w:val="00FD390A"/>
    <w:rsid w:val="00FE07C1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B61BE"/>
  <w15:docId w15:val="{EC76593C-C84D-7944-BFF7-CDEFE1AF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29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BB4"/>
    <w:pPr>
      <w:keepNext/>
      <w:pBdr>
        <w:bar w:val="none" w:sz="0" w:color="auto"/>
      </w:pBdr>
      <w:autoSpaceDE w:val="0"/>
      <w:autoSpaceDN w:val="0"/>
      <w:adjustRightInd w:val="0"/>
      <w:ind w:right="-147"/>
      <w:outlineLvl w:val="0"/>
    </w:pPr>
    <w:rPr>
      <w:rFonts w:ascii="Noah Grotesque" w:eastAsia="Times" w:hAnsi="Noah Grotesque" w:cs="Arial"/>
      <w:bCs/>
      <w:color w:val="000000" w:themeColor="text1"/>
      <w:kern w:val="28"/>
      <w:sz w:val="36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5BB4"/>
    <w:pPr>
      <w:keepNext/>
      <w:pBdr>
        <w:bar w:val="none" w:sz="0" w:color="auto"/>
      </w:pBdr>
      <w:autoSpaceDE w:val="0"/>
      <w:autoSpaceDN w:val="0"/>
      <w:adjustRightInd w:val="0"/>
      <w:outlineLvl w:val="1"/>
    </w:pPr>
    <w:rPr>
      <w:rFonts w:ascii="Noah Grotesque" w:eastAsia="Times" w:hAnsi="Noah Grotesque" w:cs="Arial"/>
      <w:b/>
      <w:color w:val="000000" w:themeColor="text1"/>
      <w:sz w:val="28"/>
      <w:szCs w:val="22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qFormat/>
    <w:rsid w:val="00055BB4"/>
    <w:pPr>
      <w:keepNext/>
      <w:pBdr>
        <w:bar w:val="none" w:sz="0" w:color="auto"/>
      </w:pBdr>
      <w:autoSpaceDE w:val="0"/>
      <w:autoSpaceDN w:val="0"/>
      <w:adjustRightInd w:val="0"/>
      <w:outlineLvl w:val="2"/>
    </w:pPr>
    <w:rPr>
      <w:rFonts w:ascii="Noah Grotesque" w:eastAsia="Times" w:hAnsi="Noah Grotesque" w:cs="Arial"/>
      <w:b/>
      <w:szCs w:val="2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022998"/>
    <w:rPr>
      <w:rFonts w:ascii="Noah Grotesque" w:hAnsi="Noah Grotesque"/>
      <w:b/>
      <w:color w:val="A3239A" w:themeColor="accent1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F4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32B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customStyle="1" w:styleId="apple-tab-span">
    <w:name w:val="apple-tab-span"/>
    <w:basedOn w:val="DefaultParagraphFont"/>
    <w:rsid w:val="00FF2AAF"/>
  </w:style>
  <w:style w:type="paragraph" w:styleId="ListParagraph">
    <w:name w:val="List Paragraph"/>
    <w:basedOn w:val="Normal"/>
    <w:uiPriority w:val="34"/>
    <w:rsid w:val="00C346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46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666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46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5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8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5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8F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55BB4"/>
    <w:rPr>
      <w:rFonts w:ascii="Noah Grotesque" w:eastAsia="Times" w:hAnsi="Noah Grotesque" w:cs="Arial"/>
      <w:bCs/>
      <w:color w:val="000000" w:themeColor="text1"/>
      <w:kern w:val="28"/>
      <w:sz w:val="36"/>
      <w:szCs w:val="24"/>
      <w:bdr w:val="none" w:sz="0" w:space="0" w:color="auto"/>
      <w:lang w:val="en-GB" w:eastAsia="en-US"/>
    </w:rPr>
  </w:style>
  <w:style w:type="paragraph" w:styleId="BodyText">
    <w:name w:val="Body Text"/>
    <w:basedOn w:val="NormalWeb"/>
    <w:link w:val="BodyTextChar"/>
    <w:uiPriority w:val="1"/>
    <w:qFormat/>
    <w:rsid w:val="00055BB4"/>
    <w:pPr>
      <w:spacing w:before="0" w:beforeAutospacing="0" w:after="0" w:afterAutospacing="0"/>
    </w:pPr>
    <w:rPr>
      <w:rFonts w:ascii="Noah Grotesque" w:hAnsi="Noah Grotesque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55BB4"/>
    <w:rPr>
      <w:rFonts w:ascii="Noah Grotesque" w:eastAsia="Times New Roman" w:hAnsi="Noah Grotesque" w:cs="Arial"/>
      <w:color w:val="000000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rsid w:val="00CA084D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rsid w:val="001B69A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color w:val="791A73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6761C"/>
    <w:pPr>
      <w:tabs>
        <w:tab w:val="left" w:pos="480"/>
        <w:tab w:val="right" w:leader="dot" w:pos="9628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55BB4"/>
    <w:rPr>
      <w:rFonts w:ascii="Noah Grotesque" w:eastAsia="Times" w:hAnsi="Noah Grotesque" w:cs="Arial"/>
      <w:b/>
      <w:color w:val="000000" w:themeColor="text1"/>
      <w:sz w:val="28"/>
      <w:szCs w:val="22"/>
      <w:bdr w:val="none" w:sz="0" w:space="0" w:color="auto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55BB4"/>
    <w:rPr>
      <w:rFonts w:ascii="Noah Grotesque" w:eastAsia="Times" w:hAnsi="Noah Grotesque" w:cs="Arial"/>
      <w:b/>
      <w:sz w:val="24"/>
      <w:szCs w:val="22"/>
      <w:bdr w:val="none" w:sz="0" w:space="0" w:color="auto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0208A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6F23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5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1A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1A8"/>
    <w:rPr>
      <w:b/>
      <w:bCs/>
      <w:lang w:val="en-US" w:eastAsia="en-US"/>
    </w:rPr>
  </w:style>
  <w:style w:type="paragraph" w:customStyle="1" w:styleId="msonormal0">
    <w:name w:val="msonormal"/>
    <w:basedOn w:val="Normal"/>
    <w:rsid w:val="00A04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04998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138BF"/>
    <w:pPr>
      <w:spacing w:after="100"/>
      <w:ind w:left="480"/>
    </w:pPr>
  </w:style>
  <w:style w:type="paragraph" w:customStyle="1" w:styleId="m-2454077996839742692msolistparagraph">
    <w:name w:val="m_-2454077996839742692msolistparagraph"/>
    <w:basedOn w:val="Normal"/>
    <w:rsid w:val="00DF4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customStyle="1" w:styleId="jsgrdq">
    <w:name w:val="jsgrdq"/>
    <w:basedOn w:val="DefaultParagraphFont"/>
    <w:rsid w:val="00290E06"/>
  </w:style>
  <w:style w:type="paragraph" w:styleId="IntenseQuote">
    <w:name w:val="Intense Quote"/>
    <w:basedOn w:val="Normal"/>
    <w:next w:val="Normal"/>
    <w:link w:val="IntenseQuoteChar"/>
    <w:uiPriority w:val="30"/>
    <w:qFormat/>
    <w:rsid w:val="00290E06"/>
    <w:pPr>
      <w:pBdr>
        <w:top w:val="single" w:sz="4" w:space="10" w:color="A3239A" w:themeColor="accent1"/>
        <w:bottom w:val="single" w:sz="4" w:space="10" w:color="A3239A" w:themeColor="accent1"/>
      </w:pBdr>
      <w:ind w:left="862" w:right="862"/>
      <w:jc w:val="center"/>
    </w:pPr>
    <w:rPr>
      <w:rFonts w:ascii="Noah Grotesque" w:hAnsi="Noah Grotesque"/>
      <w:i/>
      <w:iCs/>
      <w:color w:val="A323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E06"/>
    <w:rPr>
      <w:rFonts w:ascii="Noah Grotesque" w:hAnsi="Noah Grotesque"/>
      <w:i/>
      <w:iCs/>
      <w:color w:val="A3239A" w:themeColor="accent1"/>
      <w:sz w:val="24"/>
      <w:szCs w:val="24"/>
      <w:lang w:val="en-US" w:eastAsia="en-US"/>
    </w:rPr>
  </w:style>
  <w:style w:type="paragraph" w:styleId="Quote">
    <w:name w:val="Quote"/>
    <w:basedOn w:val="BodyText"/>
    <w:next w:val="Normal"/>
    <w:link w:val="QuoteChar"/>
    <w:uiPriority w:val="29"/>
    <w:qFormat/>
    <w:rsid w:val="00055B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5BB4"/>
    <w:rPr>
      <w:rFonts w:ascii="Noah Grotesque" w:eastAsia="Times New Roman" w:hAnsi="Noah Grotesque" w:cs="Arial"/>
      <w:i/>
      <w:iCs/>
      <w:color w:val="000000"/>
      <w:sz w:val="22"/>
      <w:szCs w:val="22"/>
      <w:bdr w:val="none" w:sz="0" w:space="0" w:color="auto"/>
    </w:rPr>
  </w:style>
  <w:style w:type="paragraph" w:customStyle="1" w:styleId="Dotpointlist">
    <w:name w:val="Dot point list"/>
    <w:basedOn w:val="BodyText"/>
    <w:link w:val="DotpointlistChar"/>
    <w:qFormat/>
    <w:rsid w:val="00055BB4"/>
    <w:pPr>
      <w:numPr>
        <w:numId w:val="19"/>
      </w:numPr>
      <w:ind w:left="993" w:hanging="567"/>
    </w:pPr>
  </w:style>
  <w:style w:type="character" w:customStyle="1" w:styleId="DotpointlistChar">
    <w:name w:val="Dot point list Char"/>
    <w:basedOn w:val="BodyTextChar"/>
    <w:link w:val="Dotpointlist"/>
    <w:rsid w:val="00055BB4"/>
    <w:rPr>
      <w:rFonts w:ascii="Noah Grotesque" w:eastAsia="Times New Roman" w:hAnsi="Noah Grotesque" w:cs="Arial"/>
      <w:color w:val="000000"/>
      <w:sz w:val="22"/>
      <w:szCs w:val="22"/>
      <w:bdr w:val="none" w:sz="0" w:space="0" w:color="auto"/>
    </w:rPr>
  </w:style>
  <w:style w:type="paragraph" w:customStyle="1" w:styleId="Title1">
    <w:name w:val="Title1"/>
    <w:basedOn w:val="Heading1"/>
    <w:link w:val="TITLEChar"/>
    <w:qFormat/>
    <w:rsid w:val="00E626B6"/>
    <w:pPr>
      <w:jc w:val="center"/>
    </w:pPr>
    <w:rPr>
      <w:b/>
      <w:bCs w:val="0"/>
      <w:color w:val="5E22D6" w:themeColor="accent4"/>
      <w:sz w:val="56"/>
      <w:szCs w:val="44"/>
    </w:rPr>
  </w:style>
  <w:style w:type="character" w:customStyle="1" w:styleId="TITLEChar">
    <w:name w:val="TITLE Char"/>
    <w:basedOn w:val="Heading1Char"/>
    <w:link w:val="Title1"/>
    <w:rsid w:val="00E626B6"/>
    <w:rPr>
      <w:rFonts w:ascii="Noah Grotesque" w:eastAsia="Times" w:hAnsi="Noah Grotesque" w:cs="Arial"/>
      <w:b/>
      <w:bCs w:val="0"/>
      <w:color w:val="5E22D6" w:themeColor="accent4"/>
      <w:kern w:val="28"/>
      <w:sz w:val="56"/>
      <w:szCs w:val="44"/>
      <w:bdr w:val="none" w:sz="0" w:space="0" w:color="auto"/>
      <w:lang w:val="en-GB" w:eastAsia="en-US"/>
    </w:rPr>
  </w:style>
  <w:style w:type="table" w:styleId="TableGrid">
    <w:name w:val="Table Grid"/>
    <w:basedOn w:val="TableNormal"/>
    <w:uiPriority w:val="59"/>
    <w:rsid w:val="003D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clauson/Library/Group%20Containers/UBF8T346G9.Office/User%20Content.localized/Templates.localized/PORTRAIT%20WORKSHEET%20TEMPLATE.dotx" TargetMode="External"/></Relationships>
</file>

<file path=word/theme/theme1.xml><?xml version="1.0" encoding="utf-8"?>
<a:theme xmlns:a="http://schemas.openxmlformats.org/drawingml/2006/main" name="Blank">
  <a:themeElements>
    <a:clrScheme name="Future Anyth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3239A"/>
      </a:accent1>
      <a:accent2>
        <a:srgbClr val="00DDFF"/>
      </a:accent2>
      <a:accent3>
        <a:srgbClr val="D91A4F"/>
      </a:accent3>
      <a:accent4>
        <a:srgbClr val="5E22D6"/>
      </a:accent4>
      <a:accent5>
        <a:srgbClr val="A3239A"/>
      </a:accent5>
      <a:accent6>
        <a:srgbClr val="00DDFF"/>
      </a:accent6>
      <a:hlink>
        <a:srgbClr val="A3239A"/>
      </a:hlink>
      <a:folHlink>
        <a:srgbClr val="00DD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9AC5-1699-457B-B1D3-BF8A706D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WORKSHEET TEMPLATE.dotx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Clauson</dc:creator>
  <cp:lastModifiedBy>Kate Clauson</cp:lastModifiedBy>
  <cp:revision>3</cp:revision>
  <cp:lastPrinted>2021-09-03T06:30:00Z</cp:lastPrinted>
  <dcterms:created xsi:type="dcterms:W3CDTF">2023-03-24T02:54:00Z</dcterms:created>
  <dcterms:modified xsi:type="dcterms:W3CDTF">2023-03-24T03:21:00Z</dcterms:modified>
</cp:coreProperties>
</file>